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BEB9" w14:textId="0E21671D" w:rsidR="001B76D2" w:rsidRDefault="001B76D2" w:rsidP="001B76D2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  <w:t>ПЕРЕЧЕНЬ ОБЪЕКТОВ КОНТРОЛЯ</w:t>
      </w:r>
    </w:p>
    <w:p w14:paraId="327D7DD5" w14:textId="135113FF" w:rsidR="001B76D2" w:rsidRPr="001B76D2" w:rsidRDefault="001B76D2" w:rsidP="001B76D2">
      <w:pPr>
        <w:rPr>
          <w:sz w:val="24"/>
          <w:szCs w:val="24"/>
        </w:rPr>
      </w:pPr>
    </w:p>
    <w:p w14:paraId="2878D948" w14:textId="3F34691C" w:rsidR="001B76D2" w:rsidRPr="001B76D2" w:rsidRDefault="001B76D2" w:rsidP="001B76D2">
      <w:pPr>
        <w:rPr>
          <w:sz w:val="24"/>
          <w:szCs w:val="24"/>
        </w:rPr>
      </w:pPr>
    </w:p>
    <w:p w14:paraId="58B13BB9" w14:textId="224D1F45" w:rsidR="001B76D2" w:rsidRDefault="001B76D2" w:rsidP="001B76D2">
      <w:pPr>
        <w:rPr>
          <w:sz w:val="24"/>
          <w:szCs w:val="24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657"/>
        <w:gridCol w:w="2749"/>
        <w:gridCol w:w="2031"/>
        <w:gridCol w:w="2411"/>
        <w:gridCol w:w="2382"/>
      </w:tblGrid>
      <w:tr w:rsidR="001B76D2" w14:paraId="197E1CB7" w14:textId="77777777" w:rsidTr="007F308E">
        <w:tc>
          <w:tcPr>
            <w:tcW w:w="667" w:type="dxa"/>
          </w:tcPr>
          <w:p w14:paraId="19475078" w14:textId="4FACCF94" w:rsidR="001B76D2" w:rsidRDefault="001B76D2" w:rsidP="001B7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14:paraId="5FE6BFBE" w14:textId="758AA2AD" w:rsidR="001B76D2" w:rsidRPr="007F308E" w:rsidRDefault="001B76D2" w:rsidP="007F308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6B4EE2">
              <w:rPr>
                <w:rFonts w:ascii="PT Astra Serif" w:hAnsi="PT Astra Serif"/>
                <w:sz w:val="24"/>
                <w:szCs w:val="24"/>
              </w:rPr>
              <w:t>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      </w:r>
          </w:p>
        </w:tc>
        <w:tc>
          <w:tcPr>
            <w:tcW w:w="2031" w:type="dxa"/>
          </w:tcPr>
          <w:p w14:paraId="3256C60C" w14:textId="309E9D7F" w:rsidR="001B76D2" w:rsidRDefault="001B76D2" w:rsidP="001B76D2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6B4EE2">
              <w:rPr>
                <w:rFonts w:ascii="PT Astra Serif" w:hAnsi="PT Astra Serif"/>
                <w:sz w:val="24"/>
                <w:szCs w:val="24"/>
              </w:rPr>
              <w:t>сновной государственный регистрационный номер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5F89506" w14:textId="35DE6343" w:rsidR="001B76D2" w:rsidRDefault="0035066D" w:rsidP="001B76D2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6B4EE2">
              <w:rPr>
                <w:rFonts w:ascii="PT Astra Serif" w:hAnsi="PT Astra Serif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2443" w:type="dxa"/>
          </w:tcPr>
          <w:p w14:paraId="6C79D8C6" w14:textId="6E7C12C2" w:rsidR="001B76D2" w:rsidRDefault="0035066D" w:rsidP="001B76D2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6B4EE2">
              <w:rPr>
                <w:rFonts w:ascii="PT Astra Serif" w:hAnsi="PT Astra Serif"/>
                <w:sz w:val="24"/>
                <w:szCs w:val="24"/>
              </w:rPr>
              <w:t>есто нахождения объекта контроля</w:t>
            </w:r>
          </w:p>
        </w:tc>
      </w:tr>
      <w:tr w:rsidR="001B76D2" w14:paraId="596D2A09" w14:textId="77777777" w:rsidTr="007F308E">
        <w:tc>
          <w:tcPr>
            <w:tcW w:w="667" w:type="dxa"/>
            <w:vAlign w:val="center"/>
          </w:tcPr>
          <w:p w14:paraId="16206AD4" w14:textId="38837E11" w:rsidR="001B76D2" w:rsidRDefault="007F308E" w:rsidP="007F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  <w:vAlign w:val="center"/>
          </w:tcPr>
          <w:p w14:paraId="74AF1264" w14:textId="034EF198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F308E">
              <w:rPr>
                <w:rFonts w:ascii="PT Astra Serif" w:hAnsi="PT Astra Serif"/>
                <w:sz w:val="24"/>
                <w:szCs w:val="24"/>
              </w:rPr>
              <w:t>Жилкомфорт</w:t>
            </w:r>
            <w:proofErr w:type="spellEnd"/>
            <w:r w:rsidRPr="007F308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31" w:type="dxa"/>
            <w:vAlign w:val="center"/>
          </w:tcPr>
          <w:p w14:paraId="7B617C30" w14:textId="20035DD4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1148911011248</w:t>
            </w:r>
          </w:p>
        </w:tc>
        <w:tc>
          <w:tcPr>
            <w:tcW w:w="2411" w:type="dxa"/>
            <w:vAlign w:val="center"/>
          </w:tcPr>
          <w:p w14:paraId="65E632FF" w14:textId="35938124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8911000024</w:t>
            </w:r>
          </w:p>
        </w:tc>
        <w:tc>
          <w:tcPr>
            <w:tcW w:w="2443" w:type="dxa"/>
            <w:vAlign w:val="center"/>
          </w:tcPr>
          <w:p w14:paraId="4B3F60B0" w14:textId="51EDA30D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Тарко-Сале,                 ул. Геологов, д. 7</w:t>
            </w:r>
          </w:p>
        </w:tc>
      </w:tr>
      <w:tr w:rsidR="001B76D2" w14:paraId="59661E32" w14:textId="77777777" w:rsidTr="007F308E">
        <w:tc>
          <w:tcPr>
            <w:tcW w:w="667" w:type="dxa"/>
            <w:vAlign w:val="center"/>
          </w:tcPr>
          <w:p w14:paraId="4BF27CE7" w14:textId="44EC4E45" w:rsidR="001B76D2" w:rsidRDefault="007F308E" w:rsidP="007F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  <w:vAlign w:val="center"/>
          </w:tcPr>
          <w:p w14:paraId="30AE7765" w14:textId="5F39B7AE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«Лидер»</w:t>
            </w:r>
          </w:p>
        </w:tc>
        <w:tc>
          <w:tcPr>
            <w:tcW w:w="2031" w:type="dxa"/>
            <w:vAlign w:val="center"/>
          </w:tcPr>
          <w:p w14:paraId="3027307D" w14:textId="5B1DA6CF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1138911000755</w:t>
            </w:r>
          </w:p>
        </w:tc>
        <w:tc>
          <w:tcPr>
            <w:tcW w:w="2411" w:type="dxa"/>
            <w:vAlign w:val="center"/>
          </w:tcPr>
          <w:p w14:paraId="6A7BFA3C" w14:textId="13E77D56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8911028196</w:t>
            </w:r>
          </w:p>
        </w:tc>
        <w:tc>
          <w:tcPr>
            <w:tcW w:w="2443" w:type="dxa"/>
            <w:vAlign w:val="center"/>
          </w:tcPr>
          <w:p w14:paraId="313BACEF" w14:textId="40D623F4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Тарко-Сале,            ул. Ненецкая, д. 6А, кв. 6</w:t>
            </w:r>
          </w:p>
        </w:tc>
      </w:tr>
      <w:tr w:rsidR="001B76D2" w14:paraId="0EA6874A" w14:textId="77777777" w:rsidTr="007F308E">
        <w:tc>
          <w:tcPr>
            <w:tcW w:w="667" w:type="dxa"/>
            <w:vAlign w:val="center"/>
          </w:tcPr>
          <w:p w14:paraId="3DA1480B" w14:textId="3C91EADF" w:rsidR="001B76D2" w:rsidRDefault="007F308E" w:rsidP="007F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6" w:type="dxa"/>
            <w:vAlign w:val="center"/>
          </w:tcPr>
          <w:p w14:paraId="6F55ACB4" w14:textId="4D4EED81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</w:t>
            </w:r>
            <w:r w:rsidRPr="007F308E">
              <w:rPr>
                <w:rFonts w:ascii="PT Astra Serif" w:hAnsi="PT Astra Serif"/>
                <w:sz w:val="24"/>
                <w:szCs w:val="24"/>
              </w:rPr>
              <w:t xml:space="preserve"> «СК Комфорт плюс»</w:t>
            </w:r>
          </w:p>
        </w:tc>
        <w:tc>
          <w:tcPr>
            <w:tcW w:w="2031" w:type="dxa"/>
            <w:vAlign w:val="center"/>
          </w:tcPr>
          <w:p w14:paraId="44CF6602" w14:textId="51F9C36B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1148911011259</w:t>
            </w:r>
          </w:p>
        </w:tc>
        <w:tc>
          <w:tcPr>
            <w:tcW w:w="2411" w:type="dxa"/>
            <w:vAlign w:val="center"/>
          </w:tcPr>
          <w:p w14:paraId="638934DD" w14:textId="2FA73C81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8911000176</w:t>
            </w:r>
          </w:p>
        </w:tc>
        <w:tc>
          <w:tcPr>
            <w:tcW w:w="2443" w:type="dxa"/>
            <w:vAlign w:val="center"/>
          </w:tcPr>
          <w:p w14:paraId="21BDEFD5" w14:textId="6DDBD73D" w:rsidR="001B76D2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Тарко-Сале,             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Сеноманская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 11, кв. 26</w:t>
            </w:r>
          </w:p>
        </w:tc>
      </w:tr>
      <w:tr w:rsidR="007F308E" w14:paraId="70A5C4A8" w14:textId="77777777" w:rsidTr="007F308E">
        <w:tc>
          <w:tcPr>
            <w:tcW w:w="667" w:type="dxa"/>
            <w:vAlign w:val="center"/>
          </w:tcPr>
          <w:p w14:paraId="02897D45" w14:textId="1628F6D4" w:rsidR="007F308E" w:rsidRDefault="007F308E" w:rsidP="007F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6" w:type="dxa"/>
            <w:vAlign w:val="center"/>
          </w:tcPr>
          <w:p w14:paraId="6F975EDC" w14:textId="24036E02" w:rsidR="007F308E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Товарищество собственников жилья «Надежда»</w:t>
            </w:r>
          </w:p>
        </w:tc>
        <w:tc>
          <w:tcPr>
            <w:tcW w:w="2031" w:type="dxa"/>
            <w:vAlign w:val="center"/>
          </w:tcPr>
          <w:p w14:paraId="1D1F10DE" w14:textId="2D55B7EB" w:rsidR="007F308E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1158911000522</w:t>
            </w:r>
          </w:p>
        </w:tc>
        <w:tc>
          <w:tcPr>
            <w:tcW w:w="2411" w:type="dxa"/>
            <w:vAlign w:val="center"/>
          </w:tcPr>
          <w:p w14:paraId="4BD6D144" w14:textId="5B4510E9" w:rsidR="007F308E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308E">
              <w:rPr>
                <w:rFonts w:ascii="PT Astra Serif" w:hAnsi="PT Astra Serif"/>
                <w:sz w:val="24"/>
                <w:szCs w:val="24"/>
              </w:rPr>
              <w:t>8911007929</w:t>
            </w:r>
          </w:p>
        </w:tc>
        <w:tc>
          <w:tcPr>
            <w:tcW w:w="2443" w:type="dxa"/>
            <w:vAlign w:val="center"/>
          </w:tcPr>
          <w:p w14:paraId="0B26F586" w14:textId="05EE4259" w:rsidR="007F308E" w:rsidRPr="007F308E" w:rsidRDefault="007F308E" w:rsidP="007F308E">
            <w:pPr>
              <w:pStyle w:val="ConsPlusNormal"/>
              <w:tabs>
                <w:tab w:val="left" w:pos="0"/>
              </w:tabs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Пуровск, ул. 27 Съезда КПСС, д. 4, кв. 15</w:t>
            </w:r>
          </w:p>
        </w:tc>
      </w:tr>
    </w:tbl>
    <w:p w14:paraId="03B56599" w14:textId="1CC6C997" w:rsidR="001B76D2" w:rsidRDefault="001B76D2" w:rsidP="001B76D2">
      <w:pPr>
        <w:rPr>
          <w:sz w:val="24"/>
          <w:szCs w:val="24"/>
        </w:rPr>
      </w:pPr>
    </w:p>
    <w:p w14:paraId="1130616D" w14:textId="067B84F9" w:rsidR="0035066D" w:rsidRPr="0035066D" w:rsidRDefault="0035066D" w:rsidP="0035066D">
      <w:pPr>
        <w:rPr>
          <w:sz w:val="24"/>
          <w:szCs w:val="24"/>
        </w:rPr>
      </w:pPr>
      <w:r>
        <w:rPr>
          <w:sz w:val="24"/>
          <w:szCs w:val="24"/>
        </w:rPr>
        <w:t>Ссылка на сайт Контрольного</w:t>
      </w:r>
      <w:r w:rsidR="00372DCA">
        <w:rPr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 w:rsidR="00372DCA">
        <w:rPr>
          <w:sz w:val="24"/>
          <w:szCs w:val="24"/>
        </w:rPr>
        <w:t>га</w:t>
      </w:r>
      <w:r>
        <w:rPr>
          <w:sz w:val="24"/>
          <w:szCs w:val="24"/>
        </w:rPr>
        <w:t>на</w:t>
      </w:r>
      <w:r w:rsidR="00372DCA">
        <w:rPr>
          <w:sz w:val="24"/>
          <w:szCs w:val="24"/>
        </w:rPr>
        <w:t xml:space="preserve"> с размещенным перечнем объектов контроля: (указать).</w:t>
      </w:r>
    </w:p>
    <w:p w14:paraId="5BDE1DCD" w14:textId="732A3828" w:rsidR="0035066D" w:rsidRDefault="0035066D" w:rsidP="0035066D">
      <w:pPr>
        <w:rPr>
          <w:sz w:val="24"/>
          <w:szCs w:val="24"/>
        </w:rPr>
      </w:pPr>
    </w:p>
    <w:p w14:paraId="35B94BF2" w14:textId="648BBC8B" w:rsidR="0035066D" w:rsidRDefault="0035066D" w:rsidP="0035066D">
      <w:pPr>
        <w:rPr>
          <w:sz w:val="24"/>
          <w:szCs w:val="24"/>
        </w:rPr>
      </w:pPr>
    </w:p>
    <w:p w14:paraId="5FCD16CE" w14:textId="59F0D5C5" w:rsidR="007F308E" w:rsidRDefault="007F308E" w:rsidP="0035066D">
      <w:pPr>
        <w:rPr>
          <w:sz w:val="24"/>
          <w:szCs w:val="24"/>
        </w:rPr>
      </w:pPr>
    </w:p>
    <w:p w14:paraId="0745C6DA" w14:textId="1AEA5C55" w:rsidR="007F308E" w:rsidRDefault="007F308E" w:rsidP="0035066D">
      <w:pPr>
        <w:rPr>
          <w:sz w:val="24"/>
          <w:szCs w:val="24"/>
        </w:rPr>
      </w:pPr>
    </w:p>
    <w:p w14:paraId="2BE4F921" w14:textId="0A362F13" w:rsidR="007F308E" w:rsidRDefault="007F308E" w:rsidP="0035066D">
      <w:pPr>
        <w:rPr>
          <w:sz w:val="24"/>
          <w:szCs w:val="24"/>
        </w:rPr>
      </w:pPr>
    </w:p>
    <w:p w14:paraId="5BB89556" w14:textId="5345EF3D" w:rsidR="007F308E" w:rsidRDefault="007F308E" w:rsidP="0035066D">
      <w:pPr>
        <w:rPr>
          <w:sz w:val="24"/>
          <w:szCs w:val="24"/>
        </w:rPr>
      </w:pPr>
    </w:p>
    <w:p w14:paraId="3CF7DFB0" w14:textId="77777777" w:rsidR="007F308E" w:rsidRDefault="007F308E" w:rsidP="0035066D">
      <w:pPr>
        <w:rPr>
          <w:sz w:val="24"/>
          <w:szCs w:val="24"/>
        </w:rPr>
      </w:pPr>
    </w:p>
    <w:p w14:paraId="340DC219" w14:textId="7295850E" w:rsidR="0035066D" w:rsidRPr="007F308E" w:rsidRDefault="007F308E" w:rsidP="0035066D">
      <w:pPr>
        <w:rPr>
          <w:szCs w:val="24"/>
        </w:rPr>
      </w:pPr>
      <w:r w:rsidRPr="007F308E">
        <w:rPr>
          <w:szCs w:val="24"/>
        </w:rPr>
        <w:t>Пелагея Юрьевна Паршикова</w:t>
      </w:r>
    </w:p>
    <w:p w14:paraId="2F21FC22" w14:textId="1B7C7BBD" w:rsidR="00372DCA" w:rsidRPr="007F308E" w:rsidRDefault="007F308E" w:rsidP="0035066D">
      <w:pPr>
        <w:rPr>
          <w:szCs w:val="24"/>
        </w:rPr>
      </w:pPr>
      <w:r w:rsidRPr="007F308E">
        <w:rPr>
          <w:szCs w:val="24"/>
        </w:rPr>
        <w:t xml:space="preserve">Ведущий специалист по вопросам </w:t>
      </w:r>
    </w:p>
    <w:p w14:paraId="11A3AFE5" w14:textId="6AE236E3" w:rsidR="007F308E" w:rsidRPr="007F308E" w:rsidRDefault="007F308E" w:rsidP="0035066D">
      <w:pPr>
        <w:rPr>
          <w:szCs w:val="24"/>
        </w:rPr>
      </w:pPr>
      <w:r w:rsidRPr="007F308E">
        <w:rPr>
          <w:szCs w:val="24"/>
        </w:rPr>
        <w:t xml:space="preserve">жилищной политики </w:t>
      </w:r>
    </w:p>
    <w:p w14:paraId="5A307ADC" w14:textId="277592C1" w:rsidR="007F308E" w:rsidRPr="007F308E" w:rsidRDefault="007F308E" w:rsidP="0035066D">
      <w:pPr>
        <w:rPr>
          <w:szCs w:val="24"/>
        </w:rPr>
      </w:pPr>
      <w:r w:rsidRPr="007F308E">
        <w:rPr>
          <w:szCs w:val="24"/>
        </w:rPr>
        <w:t>+7(34997)66-148</w:t>
      </w:r>
    </w:p>
    <w:sectPr w:rsidR="007F308E" w:rsidRPr="007F308E" w:rsidSect="00A962F2">
      <w:headerReference w:type="default" r:id="rId8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E166" w14:textId="77777777" w:rsidR="0097468F" w:rsidRDefault="0097468F">
      <w:r>
        <w:separator/>
      </w:r>
    </w:p>
  </w:endnote>
  <w:endnote w:type="continuationSeparator" w:id="0">
    <w:p w14:paraId="5465DF48" w14:textId="77777777" w:rsidR="0097468F" w:rsidRDefault="009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89B1" w14:textId="77777777" w:rsidR="0097468F" w:rsidRDefault="0097468F">
      <w:r>
        <w:separator/>
      </w:r>
    </w:p>
  </w:footnote>
  <w:footnote w:type="continuationSeparator" w:id="0">
    <w:p w14:paraId="0D69C8DC" w14:textId="77777777" w:rsidR="0097468F" w:rsidRDefault="009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0FAD" w14:textId="689082BE" w:rsidR="00571FB8" w:rsidRDefault="00571FB8">
    <w:pPr>
      <w:pStyle w:val="a4"/>
    </w:pPr>
    <w:r>
      <w:t xml:space="preserve">– </w:t>
    </w:r>
    <w:r w:rsidR="00D443F0">
      <w:fldChar w:fldCharType="begin"/>
    </w:r>
    <w:r>
      <w:instrText xml:space="preserve"> PAGE </w:instrText>
    </w:r>
    <w:r w:rsidR="00D443F0">
      <w:fldChar w:fldCharType="separate"/>
    </w:r>
    <w:r w:rsidR="007F308E">
      <w:rPr>
        <w:noProof/>
      </w:rPr>
      <w:t>2</w:t>
    </w:r>
    <w:r w:rsidR="00D443F0"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AC"/>
    <w:multiLevelType w:val="singleLevel"/>
    <w:tmpl w:val="71C4F2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D21BC7"/>
    <w:multiLevelType w:val="singleLevel"/>
    <w:tmpl w:val="C78273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2951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F029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D05193"/>
    <w:multiLevelType w:val="singleLevel"/>
    <w:tmpl w:val="935A7A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B6366A2"/>
    <w:multiLevelType w:val="singleLevel"/>
    <w:tmpl w:val="64A0AF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1CA50D33"/>
    <w:multiLevelType w:val="singleLevel"/>
    <w:tmpl w:val="0874A4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F0D7FA9"/>
    <w:multiLevelType w:val="singleLevel"/>
    <w:tmpl w:val="86C48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A151A43"/>
    <w:multiLevelType w:val="singleLevel"/>
    <w:tmpl w:val="7ACC75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E110C5F"/>
    <w:multiLevelType w:val="singleLevel"/>
    <w:tmpl w:val="74705E4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E7452A6"/>
    <w:multiLevelType w:val="singleLevel"/>
    <w:tmpl w:val="F35A5E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5B47A40"/>
    <w:multiLevelType w:val="singleLevel"/>
    <w:tmpl w:val="5552AA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6120A41"/>
    <w:multiLevelType w:val="singleLevel"/>
    <w:tmpl w:val="44642B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36A5059D"/>
    <w:multiLevelType w:val="singleLevel"/>
    <w:tmpl w:val="2F8EA5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83216E2"/>
    <w:multiLevelType w:val="singleLevel"/>
    <w:tmpl w:val="0DB059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8525D89"/>
    <w:multiLevelType w:val="singleLevel"/>
    <w:tmpl w:val="212272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3B712064"/>
    <w:multiLevelType w:val="singleLevel"/>
    <w:tmpl w:val="890E67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FE576E9"/>
    <w:multiLevelType w:val="singleLevel"/>
    <w:tmpl w:val="511E54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0A134AC"/>
    <w:multiLevelType w:val="singleLevel"/>
    <w:tmpl w:val="F6108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2E5542"/>
    <w:multiLevelType w:val="hybridMultilevel"/>
    <w:tmpl w:val="FF3E805C"/>
    <w:lvl w:ilvl="0" w:tplc="B8482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06F4E"/>
    <w:multiLevelType w:val="hybridMultilevel"/>
    <w:tmpl w:val="229287CE"/>
    <w:lvl w:ilvl="0" w:tplc="06649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0B36F5"/>
    <w:multiLevelType w:val="singleLevel"/>
    <w:tmpl w:val="2C180B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97C6E6F"/>
    <w:multiLevelType w:val="hybridMultilevel"/>
    <w:tmpl w:val="626C2432"/>
    <w:lvl w:ilvl="0" w:tplc="17A4488A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A7AB6"/>
    <w:multiLevelType w:val="singleLevel"/>
    <w:tmpl w:val="B07AE7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3DA0691"/>
    <w:multiLevelType w:val="singleLevel"/>
    <w:tmpl w:val="422E32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99D1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F90A98"/>
    <w:multiLevelType w:val="singleLevel"/>
    <w:tmpl w:val="10669B6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133212C"/>
    <w:multiLevelType w:val="singleLevel"/>
    <w:tmpl w:val="ACFE06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2C90B05"/>
    <w:multiLevelType w:val="singleLevel"/>
    <w:tmpl w:val="F92CBD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78762DB"/>
    <w:multiLevelType w:val="singleLevel"/>
    <w:tmpl w:val="6A966A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29505C4"/>
    <w:multiLevelType w:val="singleLevel"/>
    <w:tmpl w:val="A394D8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30C596F"/>
    <w:multiLevelType w:val="singleLevel"/>
    <w:tmpl w:val="6DCEF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3956D96"/>
    <w:multiLevelType w:val="singleLevel"/>
    <w:tmpl w:val="C7F0B6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7F9D0D10"/>
    <w:multiLevelType w:val="singleLevel"/>
    <w:tmpl w:val="A4480D8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9"/>
  </w:num>
  <w:num w:numId="5">
    <w:abstractNumId w:val="10"/>
  </w:num>
  <w:num w:numId="6">
    <w:abstractNumId w:val="1"/>
  </w:num>
  <w:num w:numId="7">
    <w:abstractNumId w:val="26"/>
  </w:num>
  <w:num w:numId="8">
    <w:abstractNumId w:val="7"/>
  </w:num>
  <w:num w:numId="9">
    <w:abstractNumId w:val="27"/>
  </w:num>
  <w:num w:numId="10">
    <w:abstractNumId w:val="3"/>
  </w:num>
  <w:num w:numId="11">
    <w:abstractNumId w:val="11"/>
  </w:num>
  <w:num w:numId="12">
    <w:abstractNumId w:val="8"/>
  </w:num>
  <w:num w:numId="13">
    <w:abstractNumId w:val="24"/>
  </w:num>
  <w:num w:numId="14">
    <w:abstractNumId w:val="25"/>
  </w:num>
  <w:num w:numId="15">
    <w:abstractNumId w:val="28"/>
  </w:num>
  <w:num w:numId="16">
    <w:abstractNumId w:val="13"/>
  </w:num>
  <w:num w:numId="17">
    <w:abstractNumId w:val="6"/>
  </w:num>
  <w:num w:numId="18">
    <w:abstractNumId w:val="31"/>
  </w:num>
  <w:num w:numId="19">
    <w:abstractNumId w:val="33"/>
  </w:num>
  <w:num w:numId="20">
    <w:abstractNumId w:val="23"/>
  </w:num>
  <w:num w:numId="21">
    <w:abstractNumId w:val="9"/>
  </w:num>
  <w:num w:numId="22">
    <w:abstractNumId w:val="14"/>
  </w:num>
  <w:num w:numId="23">
    <w:abstractNumId w:val="4"/>
  </w:num>
  <w:num w:numId="24">
    <w:abstractNumId w:val="2"/>
  </w:num>
  <w:num w:numId="25">
    <w:abstractNumId w:val="18"/>
  </w:num>
  <w:num w:numId="26">
    <w:abstractNumId w:val="21"/>
  </w:num>
  <w:num w:numId="27">
    <w:abstractNumId w:val="0"/>
  </w:num>
  <w:num w:numId="28">
    <w:abstractNumId w:val="30"/>
  </w:num>
  <w:num w:numId="29">
    <w:abstractNumId w:val="32"/>
  </w:num>
  <w:num w:numId="30">
    <w:abstractNumId w:val="15"/>
  </w:num>
  <w:num w:numId="31">
    <w:abstractNumId w:val="16"/>
  </w:num>
  <w:num w:numId="32">
    <w:abstractNumId w:val="20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1"/>
    <w:rsid w:val="00004D18"/>
    <w:rsid w:val="00015319"/>
    <w:rsid w:val="00020BF5"/>
    <w:rsid w:val="00022701"/>
    <w:rsid w:val="000247E3"/>
    <w:rsid w:val="00024A60"/>
    <w:rsid w:val="000515C8"/>
    <w:rsid w:val="000524BA"/>
    <w:rsid w:val="00057978"/>
    <w:rsid w:val="000616F3"/>
    <w:rsid w:val="00066CB3"/>
    <w:rsid w:val="00067705"/>
    <w:rsid w:val="0007066F"/>
    <w:rsid w:val="000835CC"/>
    <w:rsid w:val="000A5278"/>
    <w:rsid w:val="000B6320"/>
    <w:rsid w:val="000C1438"/>
    <w:rsid w:val="000C72B9"/>
    <w:rsid w:val="000D27AE"/>
    <w:rsid w:val="000D5E2F"/>
    <w:rsid w:val="000E3AB3"/>
    <w:rsid w:val="001051DB"/>
    <w:rsid w:val="00107EBB"/>
    <w:rsid w:val="00121838"/>
    <w:rsid w:val="001221BD"/>
    <w:rsid w:val="00124B93"/>
    <w:rsid w:val="00131F01"/>
    <w:rsid w:val="001322C2"/>
    <w:rsid w:val="00142888"/>
    <w:rsid w:val="00143DE6"/>
    <w:rsid w:val="0014620F"/>
    <w:rsid w:val="00150888"/>
    <w:rsid w:val="0015256C"/>
    <w:rsid w:val="001552AA"/>
    <w:rsid w:val="001559A7"/>
    <w:rsid w:val="00173205"/>
    <w:rsid w:val="00174F2E"/>
    <w:rsid w:val="00175C20"/>
    <w:rsid w:val="00184060"/>
    <w:rsid w:val="00186F35"/>
    <w:rsid w:val="00191478"/>
    <w:rsid w:val="00194ACD"/>
    <w:rsid w:val="001A0165"/>
    <w:rsid w:val="001A53E7"/>
    <w:rsid w:val="001A661D"/>
    <w:rsid w:val="001B3AAE"/>
    <w:rsid w:val="001B6008"/>
    <w:rsid w:val="001B76D2"/>
    <w:rsid w:val="001C6A95"/>
    <w:rsid w:val="001D1FA1"/>
    <w:rsid w:val="001E7D16"/>
    <w:rsid w:val="00217F3F"/>
    <w:rsid w:val="00235E43"/>
    <w:rsid w:val="00237C34"/>
    <w:rsid w:val="002639B2"/>
    <w:rsid w:val="00273A0F"/>
    <w:rsid w:val="00274442"/>
    <w:rsid w:val="00285E38"/>
    <w:rsid w:val="00287D7F"/>
    <w:rsid w:val="00294C10"/>
    <w:rsid w:val="002A0E3F"/>
    <w:rsid w:val="002A10E9"/>
    <w:rsid w:val="002C591A"/>
    <w:rsid w:val="002C76AE"/>
    <w:rsid w:val="002D1BF6"/>
    <w:rsid w:val="002D7561"/>
    <w:rsid w:val="002F2E42"/>
    <w:rsid w:val="002F38A1"/>
    <w:rsid w:val="002F797B"/>
    <w:rsid w:val="00304318"/>
    <w:rsid w:val="003145CC"/>
    <w:rsid w:val="00315D37"/>
    <w:rsid w:val="00325ACB"/>
    <w:rsid w:val="00326840"/>
    <w:rsid w:val="00340B23"/>
    <w:rsid w:val="00344642"/>
    <w:rsid w:val="00346EC8"/>
    <w:rsid w:val="0035066D"/>
    <w:rsid w:val="00350CE6"/>
    <w:rsid w:val="00361524"/>
    <w:rsid w:val="00372DCA"/>
    <w:rsid w:val="00374328"/>
    <w:rsid w:val="00392749"/>
    <w:rsid w:val="003A000E"/>
    <w:rsid w:val="003A4DFD"/>
    <w:rsid w:val="003B29F0"/>
    <w:rsid w:val="003B6EB5"/>
    <w:rsid w:val="003B77F9"/>
    <w:rsid w:val="003D64D1"/>
    <w:rsid w:val="003F62B2"/>
    <w:rsid w:val="00402A49"/>
    <w:rsid w:val="00415FE2"/>
    <w:rsid w:val="00421BE6"/>
    <w:rsid w:val="00423572"/>
    <w:rsid w:val="00432CF8"/>
    <w:rsid w:val="00434A32"/>
    <w:rsid w:val="00440472"/>
    <w:rsid w:val="00442FA4"/>
    <w:rsid w:val="0046778C"/>
    <w:rsid w:val="004713D4"/>
    <w:rsid w:val="00473094"/>
    <w:rsid w:val="004757D9"/>
    <w:rsid w:val="00480CD3"/>
    <w:rsid w:val="0049237D"/>
    <w:rsid w:val="0049284C"/>
    <w:rsid w:val="00496B5C"/>
    <w:rsid w:val="004B395C"/>
    <w:rsid w:val="004B3FA7"/>
    <w:rsid w:val="004D707D"/>
    <w:rsid w:val="004E26CC"/>
    <w:rsid w:val="004E5374"/>
    <w:rsid w:val="004E76DA"/>
    <w:rsid w:val="0050398A"/>
    <w:rsid w:val="00503B5D"/>
    <w:rsid w:val="005132C3"/>
    <w:rsid w:val="00514D02"/>
    <w:rsid w:val="005238BE"/>
    <w:rsid w:val="005252F9"/>
    <w:rsid w:val="0052622E"/>
    <w:rsid w:val="00533B41"/>
    <w:rsid w:val="005347B1"/>
    <w:rsid w:val="0053631A"/>
    <w:rsid w:val="005475B7"/>
    <w:rsid w:val="00561046"/>
    <w:rsid w:val="00564770"/>
    <w:rsid w:val="00571FB8"/>
    <w:rsid w:val="005842B7"/>
    <w:rsid w:val="00585070"/>
    <w:rsid w:val="0059152E"/>
    <w:rsid w:val="00593C5F"/>
    <w:rsid w:val="005A06A6"/>
    <w:rsid w:val="005A13E6"/>
    <w:rsid w:val="005A4D7D"/>
    <w:rsid w:val="005B442A"/>
    <w:rsid w:val="005B6591"/>
    <w:rsid w:val="005D1895"/>
    <w:rsid w:val="005D40CE"/>
    <w:rsid w:val="005E7D15"/>
    <w:rsid w:val="005F471A"/>
    <w:rsid w:val="005F5557"/>
    <w:rsid w:val="005F5706"/>
    <w:rsid w:val="005F6132"/>
    <w:rsid w:val="0060132A"/>
    <w:rsid w:val="006047F9"/>
    <w:rsid w:val="00634BC9"/>
    <w:rsid w:val="0063674C"/>
    <w:rsid w:val="00645CEE"/>
    <w:rsid w:val="00652219"/>
    <w:rsid w:val="00660FAE"/>
    <w:rsid w:val="00666991"/>
    <w:rsid w:val="006B5C55"/>
    <w:rsid w:val="006C3503"/>
    <w:rsid w:val="006E6DA3"/>
    <w:rsid w:val="006F149A"/>
    <w:rsid w:val="006F1C8E"/>
    <w:rsid w:val="00701725"/>
    <w:rsid w:val="00702486"/>
    <w:rsid w:val="007033B4"/>
    <w:rsid w:val="00705591"/>
    <w:rsid w:val="007155F1"/>
    <w:rsid w:val="0072537F"/>
    <w:rsid w:val="00726E52"/>
    <w:rsid w:val="007308BE"/>
    <w:rsid w:val="00732D82"/>
    <w:rsid w:val="00734E4A"/>
    <w:rsid w:val="00737FDE"/>
    <w:rsid w:val="00744511"/>
    <w:rsid w:val="00744AD7"/>
    <w:rsid w:val="00752E74"/>
    <w:rsid w:val="0075333F"/>
    <w:rsid w:val="00756058"/>
    <w:rsid w:val="007628F4"/>
    <w:rsid w:val="00776F37"/>
    <w:rsid w:val="00780317"/>
    <w:rsid w:val="0078424B"/>
    <w:rsid w:val="007903AA"/>
    <w:rsid w:val="007913E1"/>
    <w:rsid w:val="007A0917"/>
    <w:rsid w:val="007A4C9F"/>
    <w:rsid w:val="007B496F"/>
    <w:rsid w:val="007F308E"/>
    <w:rsid w:val="007F674C"/>
    <w:rsid w:val="00804E26"/>
    <w:rsid w:val="008155C4"/>
    <w:rsid w:val="0082114A"/>
    <w:rsid w:val="008218C2"/>
    <w:rsid w:val="00822A11"/>
    <w:rsid w:val="0082334F"/>
    <w:rsid w:val="008243E8"/>
    <w:rsid w:val="00844627"/>
    <w:rsid w:val="0085632D"/>
    <w:rsid w:val="00857B7B"/>
    <w:rsid w:val="00860395"/>
    <w:rsid w:val="008679AB"/>
    <w:rsid w:val="00880611"/>
    <w:rsid w:val="008B2109"/>
    <w:rsid w:val="008B24AA"/>
    <w:rsid w:val="008B538C"/>
    <w:rsid w:val="008D673C"/>
    <w:rsid w:val="00902137"/>
    <w:rsid w:val="00906892"/>
    <w:rsid w:val="00914796"/>
    <w:rsid w:val="0091688D"/>
    <w:rsid w:val="00920B13"/>
    <w:rsid w:val="00931D6A"/>
    <w:rsid w:val="00940B0B"/>
    <w:rsid w:val="009413D3"/>
    <w:rsid w:val="00941DFC"/>
    <w:rsid w:val="00943238"/>
    <w:rsid w:val="00944609"/>
    <w:rsid w:val="00952C09"/>
    <w:rsid w:val="00960EA1"/>
    <w:rsid w:val="00966CEE"/>
    <w:rsid w:val="00967BD6"/>
    <w:rsid w:val="00972BEF"/>
    <w:rsid w:val="0097468F"/>
    <w:rsid w:val="009821C7"/>
    <w:rsid w:val="0099125F"/>
    <w:rsid w:val="009C3D53"/>
    <w:rsid w:val="009D09CB"/>
    <w:rsid w:val="009D40AA"/>
    <w:rsid w:val="009E74DF"/>
    <w:rsid w:val="009F0AF9"/>
    <w:rsid w:val="009F4754"/>
    <w:rsid w:val="009F4DD2"/>
    <w:rsid w:val="00A00365"/>
    <w:rsid w:val="00A06D47"/>
    <w:rsid w:val="00A07D66"/>
    <w:rsid w:val="00A12714"/>
    <w:rsid w:val="00A12E78"/>
    <w:rsid w:val="00A158B0"/>
    <w:rsid w:val="00A223AC"/>
    <w:rsid w:val="00A36FB7"/>
    <w:rsid w:val="00A41E3F"/>
    <w:rsid w:val="00A47830"/>
    <w:rsid w:val="00A61BE6"/>
    <w:rsid w:val="00A66A44"/>
    <w:rsid w:val="00A75FDD"/>
    <w:rsid w:val="00A91C1A"/>
    <w:rsid w:val="00A962F2"/>
    <w:rsid w:val="00AB521B"/>
    <w:rsid w:val="00AC032D"/>
    <w:rsid w:val="00AD4CF2"/>
    <w:rsid w:val="00AE315C"/>
    <w:rsid w:val="00AF2F6E"/>
    <w:rsid w:val="00AF3ACC"/>
    <w:rsid w:val="00AF7E95"/>
    <w:rsid w:val="00B12EBA"/>
    <w:rsid w:val="00B2497A"/>
    <w:rsid w:val="00B27D69"/>
    <w:rsid w:val="00B356C2"/>
    <w:rsid w:val="00B35D50"/>
    <w:rsid w:val="00B60468"/>
    <w:rsid w:val="00B621DE"/>
    <w:rsid w:val="00B65463"/>
    <w:rsid w:val="00B661BA"/>
    <w:rsid w:val="00B732A4"/>
    <w:rsid w:val="00B74929"/>
    <w:rsid w:val="00B75A43"/>
    <w:rsid w:val="00B77A50"/>
    <w:rsid w:val="00B90B8E"/>
    <w:rsid w:val="00B90D30"/>
    <w:rsid w:val="00B9652C"/>
    <w:rsid w:val="00BA3065"/>
    <w:rsid w:val="00BA3F2B"/>
    <w:rsid w:val="00BB0FA8"/>
    <w:rsid w:val="00BC0934"/>
    <w:rsid w:val="00BC1330"/>
    <w:rsid w:val="00BC43CB"/>
    <w:rsid w:val="00C11863"/>
    <w:rsid w:val="00C12681"/>
    <w:rsid w:val="00C1513B"/>
    <w:rsid w:val="00C33803"/>
    <w:rsid w:val="00C35000"/>
    <w:rsid w:val="00C360A9"/>
    <w:rsid w:val="00C5571B"/>
    <w:rsid w:val="00C55CD4"/>
    <w:rsid w:val="00C579DB"/>
    <w:rsid w:val="00C633F1"/>
    <w:rsid w:val="00C86544"/>
    <w:rsid w:val="00C90868"/>
    <w:rsid w:val="00CA5725"/>
    <w:rsid w:val="00CB4F9F"/>
    <w:rsid w:val="00CE5BF0"/>
    <w:rsid w:val="00CE77A2"/>
    <w:rsid w:val="00CF12A4"/>
    <w:rsid w:val="00CF414E"/>
    <w:rsid w:val="00CF6A1A"/>
    <w:rsid w:val="00D0322C"/>
    <w:rsid w:val="00D0713E"/>
    <w:rsid w:val="00D20CAF"/>
    <w:rsid w:val="00D328B2"/>
    <w:rsid w:val="00D3303B"/>
    <w:rsid w:val="00D40778"/>
    <w:rsid w:val="00D42206"/>
    <w:rsid w:val="00D439FE"/>
    <w:rsid w:val="00D443F0"/>
    <w:rsid w:val="00D4579C"/>
    <w:rsid w:val="00D5067E"/>
    <w:rsid w:val="00D61707"/>
    <w:rsid w:val="00D66231"/>
    <w:rsid w:val="00D7592A"/>
    <w:rsid w:val="00D87B53"/>
    <w:rsid w:val="00DA03CD"/>
    <w:rsid w:val="00DA499C"/>
    <w:rsid w:val="00DA6DBF"/>
    <w:rsid w:val="00DB16CE"/>
    <w:rsid w:val="00DC0418"/>
    <w:rsid w:val="00DC16A4"/>
    <w:rsid w:val="00DC1B61"/>
    <w:rsid w:val="00DC27F8"/>
    <w:rsid w:val="00DC2B61"/>
    <w:rsid w:val="00DD44C8"/>
    <w:rsid w:val="00DE0F04"/>
    <w:rsid w:val="00DF2EC2"/>
    <w:rsid w:val="00DF3845"/>
    <w:rsid w:val="00DF6161"/>
    <w:rsid w:val="00DF6B81"/>
    <w:rsid w:val="00E0383F"/>
    <w:rsid w:val="00E073BA"/>
    <w:rsid w:val="00E1060C"/>
    <w:rsid w:val="00E112C5"/>
    <w:rsid w:val="00E217A9"/>
    <w:rsid w:val="00E31FA8"/>
    <w:rsid w:val="00E3573A"/>
    <w:rsid w:val="00E37A81"/>
    <w:rsid w:val="00E44966"/>
    <w:rsid w:val="00E457CF"/>
    <w:rsid w:val="00E46ED0"/>
    <w:rsid w:val="00E52431"/>
    <w:rsid w:val="00E61AD6"/>
    <w:rsid w:val="00E64B68"/>
    <w:rsid w:val="00E66F54"/>
    <w:rsid w:val="00EA65A9"/>
    <w:rsid w:val="00EB0C08"/>
    <w:rsid w:val="00EB7367"/>
    <w:rsid w:val="00EC22CE"/>
    <w:rsid w:val="00EC6D82"/>
    <w:rsid w:val="00ED009F"/>
    <w:rsid w:val="00ED0B9E"/>
    <w:rsid w:val="00ED0C72"/>
    <w:rsid w:val="00ED2F24"/>
    <w:rsid w:val="00ED5E90"/>
    <w:rsid w:val="00ED7A3E"/>
    <w:rsid w:val="00EE0EB5"/>
    <w:rsid w:val="00EE6DD1"/>
    <w:rsid w:val="00EF0410"/>
    <w:rsid w:val="00F01BC4"/>
    <w:rsid w:val="00F048DB"/>
    <w:rsid w:val="00F05CD3"/>
    <w:rsid w:val="00F13F42"/>
    <w:rsid w:val="00F163E8"/>
    <w:rsid w:val="00F21B04"/>
    <w:rsid w:val="00F33AC5"/>
    <w:rsid w:val="00F418EB"/>
    <w:rsid w:val="00F43850"/>
    <w:rsid w:val="00F556E7"/>
    <w:rsid w:val="00F57E2B"/>
    <w:rsid w:val="00F63E41"/>
    <w:rsid w:val="00F64833"/>
    <w:rsid w:val="00F64FE6"/>
    <w:rsid w:val="00F65EB7"/>
    <w:rsid w:val="00F678DE"/>
    <w:rsid w:val="00F7024B"/>
    <w:rsid w:val="00F71A16"/>
    <w:rsid w:val="00F73112"/>
    <w:rsid w:val="00F73F8C"/>
    <w:rsid w:val="00F743C7"/>
    <w:rsid w:val="00F75D37"/>
    <w:rsid w:val="00F821B9"/>
    <w:rsid w:val="00F833E1"/>
    <w:rsid w:val="00F94183"/>
    <w:rsid w:val="00F97EB5"/>
    <w:rsid w:val="00FA042F"/>
    <w:rsid w:val="00FA2776"/>
    <w:rsid w:val="00FA2B7A"/>
    <w:rsid w:val="00FA2FFB"/>
    <w:rsid w:val="00FA4220"/>
    <w:rsid w:val="00FA6392"/>
    <w:rsid w:val="00FB0D90"/>
    <w:rsid w:val="00FF362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48DC9"/>
  <w15:docId w15:val="{F610E62B-EE22-40E8-AD55-A7E99C1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8"/>
  </w:style>
  <w:style w:type="paragraph" w:styleId="1">
    <w:name w:val="heading 1"/>
    <w:basedOn w:val="a"/>
    <w:next w:val="a"/>
    <w:qFormat/>
    <w:rsid w:val="000515C8"/>
    <w:pPr>
      <w:keepNext/>
      <w:spacing w:before="480"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0515C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515C8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15C8"/>
  </w:style>
  <w:style w:type="paragraph" w:styleId="a4">
    <w:name w:val="header"/>
    <w:basedOn w:val="a"/>
    <w:rsid w:val="000515C8"/>
    <w:pPr>
      <w:jc w:val="center"/>
    </w:pPr>
    <w:rPr>
      <w:rFonts w:ascii="Courier New" w:hAnsi="Courier New"/>
    </w:rPr>
  </w:style>
  <w:style w:type="paragraph" w:styleId="a5">
    <w:name w:val="Body Text Indent"/>
    <w:basedOn w:val="a"/>
    <w:rsid w:val="000515C8"/>
    <w:pPr>
      <w:spacing w:before="480"/>
      <w:ind w:left="2552" w:hanging="2552"/>
      <w:jc w:val="both"/>
    </w:pPr>
    <w:rPr>
      <w:sz w:val="26"/>
    </w:rPr>
  </w:style>
  <w:style w:type="paragraph" w:styleId="a6">
    <w:name w:val="Message Header"/>
    <w:basedOn w:val="a"/>
    <w:rsid w:val="000515C8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515C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515C8"/>
    <w:pPr>
      <w:spacing w:before="120"/>
    </w:pPr>
    <w:rPr>
      <w:b/>
      <w:sz w:val="32"/>
    </w:rPr>
  </w:style>
  <w:style w:type="paragraph" w:styleId="a9">
    <w:name w:val="caption"/>
    <w:basedOn w:val="a"/>
    <w:next w:val="a"/>
    <w:qFormat/>
    <w:rsid w:val="000515C8"/>
    <w:pPr>
      <w:jc w:val="both"/>
    </w:pPr>
    <w:rPr>
      <w:b/>
      <w:sz w:val="24"/>
    </w:rPr>
  </w:style>
  <w:style w:type="character" w:styleId="aa">
    <w:name w:val="Hyperlink"/>
    <w:rsid w:val="000515C8"/>
    <w:rPr>
      <w:color w:val="0000FF"/>
      <w:u w:val="single"/>
    </w:rPr>
  </w:style>
  <w:style w:type="paragraph" w:styleId="ab">
    <w:name w:val="Body Text"/>
    <w:basedOn w:val="a"/>
    <w:rsid w:val="000515C8"/>
    <w:rPr>
      <w:sz w:val="24"/>
    </w:rPr>
  </w:style>
  <w:style w:type="paragraph" w:styleId="ac">
    <w:name w:val="Block Text"/>
    <w:basedOn w:val="a"/>
    <w:rsid w:val="000515C8"/>
    <w:pPr>
      <w:ind w:left="5387" w:right="-567"/>
    </w:pPr>
    <w:rPr>
      <w:i/>
      <w:sz w:val="28"/>
    </w:rPr>
  </w:style>
  <w:style w:type="table" w:styleId="ad">
    <w:name w:val="Table Grid"/>
    <w:basedOn w:val="a1"/>
    <w:uiPriority w:val="59"/>
    <w:rsid w:val="0052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124B93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571F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qFormat/>
    <w:rsid w:val="00534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EB7367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qFormat/>
    <w:rsid w:val="00C5571B"/>
    <w:pPr>
      <w:ind w:left="720"/>
      <w:contextualSpacing/>
    </w:pPr>
  </w:style>
  <w:style w:type="character" w:customStyle="1" w:styleId="docdata">
    <w:name w:val="docdata"/>
    <w:aliases w:val="docy,v5,2013,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DF3845"/>
  </w:style>
  <w:style w:type="paragraph" w:customStyle="1" w:styleId="Default">
    <w:name w:val="Default"/>
    <w:rsid w:val="00A91C1A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26840"/>
    <w:rPr>
      <w:rFonts w:ascii="Arial" w:hAnsi="Arial" w:cs="Arial"/>
    </w:rPr>
  </w:style>
  <w:style w:type="character" w:customStyle="1" w:styleId="af2">
    <w:name w:val="Абзац списка Знак"/>
    <w:link w:val="af1"/>
    <w:locked/>
    <w:rsid w:val="0002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7;&#1072;&#1088;&#1090;&#1072;&#1084;&#1077;&#1085;&#1090;&#1058;&#1057;&#1080;&#1057;&#1046;\&#1048;&#1089;&#1093;&#1086;&#1076;&#1103;&#1097;&#1080;&#1077;%20&#1087;&#1080;&#1089;&#1100;&#1084;&#1072;\&#1052;&#1091;&#1089;&#1072;&#1077;&#1074;&#1091;%20&#1087;&#1086;%20&#1076;&#1074;&#1091;&#1084;%20&#1072;&#1074;&#1072;&#1088;&#1080;&#1081;&#1085;&#1099;&#1084;%20&#1076;&#1086;&#1084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E2BA-21DE-42BF-B1C3-3F8892C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Мусаеву по двум аварийным домам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Elcom Ltd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uts28</dc:creator>
  <cp:lastModifiedBy>Gilotdel</cp:lastModifiedBy>
  <cp:revision>2</cp:revision>
  <cp:lastPrinted>2021-11-26T09:41:00Z</cp:lastPrinted>
  <dcterms:created xsi:type="dcterms:W3CDTF">2021-12-03T04:19:00Z</dcterms:created>
  <dcterms:modified xsi:type="dcterms:W3CDTF">2021-12-03T04:19:00Z</dcterms:modified>
</cp:coreProperties>
</file>